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60" w:rsidRDefault="000D6416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Инструкция для подключения к видеотрансляции, которая состоится 19.11.2020г. в 18:00</w:t>
      </w:r>
    </w:p>
    <w:p w:rsidR="003F4F60" w:rsidRDefault="000D6416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Ссылка для подключения к прямой </w:t>
      </w:r>
      <w:r>
        <w:rPr>
          <w:rFonts w:ascii="Liberation Serif" w:hAnsi="Liberation Serif" w:cs="Liberation Serif"/>
          <w:b/>
          <w:sz w:val="28"/>
          <w:szCs w:val="28"/>
        </w:rPr>
        <w:t>трансляции:</w:t>
      </w:r>
    </w:p>
    <w:p w:rsidR="003F4F60" w:rsidRDefault="000D6416">
      <w:pPr>
        <w:ind w:firstLine="567"/>
      </w:pPr>
      <w:hyperlink r:id="rId7" w:history="1">
        <w:r>
          <w:rPr>
            <w:rStyle w:val="a3"/>
            <w:rFonts w:ascii="Liberation Serif" w:hAnsi="Liberation Serif" w:cs="Liberation Serif"/>
            <w:b/>
            <w:sz w:val="32"/>
            <w:szCs w:val="32"/>
          </w:rPr>
          <w:t>https://youtu.be/lygZXiT5Fs4</w:t>
        </w:r>
      </w:hyperlink>
    </w:p>
    <w:p w:rsidR="003F4F60" w:rsidRDefault="000D6416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3F4F60" w:rsidRDefault="000D6416">
      <w:pPr>
        <w:pStyle w:val="a5"/>
        <w:numPr>
          <w:ilvl w:val="0"/>
          <w:numId w:val="1"/>
        </w:numPr>
        <w:ind w:left="1276" w:hanging="709"/>
      </w:pPr>
      <w:r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Microsoft Windows </w:t>
      </w:r>
      <w:r>
        <w:rPr>
          <w:rFonts w:ascii="Liberation Serif" w:hAnsi="Liberation Serif" w:cs="Liberation Serif"/>
          <w:sz w:val="28"/>
          <w:szCs w:val="28"/>
          <w:lang w:val="en-US"/>
        </w:rPr>
        <w:t>XP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SP</w:t>
      </w:r>
      <w:r>
        <w:rPr>
          <w:rFonts w:ascii="Liberation Serif" w:hAnsi="Liberation Serif" w:cs="Liberation Serif"/>
          <w:sz w:val="28"/>
          <w:szCs w:val="28"/>
        </w:rPr>
        <w:t>3 и выше или с MacOS X 10.8.4 и выше</w:t>
      </w:r>
    </w:p>
    <w:p w:rsidR="003F4F60" w:rsidRDefault="000D6416">
      <w:pPr>
        <w:pStyle w:val="a5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Браузер IE8 и выше, MS Edge, FireFox, Safari, Chrome</w:t>
      </w:r>
      <w:r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3F4F60" w:rsidRDefault="000D6416">
      <w:pPr>
        <w:pStyle w:val="a5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3F4F60" w:rsidRDefault="000D6416">
      <w:pPr>
        <w:pStyle w:val="a5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3F4F60" w:rsidRDefault="000D6416">
      <w:pPr>
        <w:pStyle w:val="a5"/>
        <w:numPr>
          <w:ilvl w:val="0"/>
          <w:numId w:val="1"/>
        </w:numPr>
        <w:ind w:left="1276" w:hanging="709"/>
      </w:pPr>
      <w:r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>
        <w:rPr>
          <w:rFonts w:ascii="Liberation Serif" w:hAnsi="Liberation Serif" w:cs="Liberation Serif"/>
          <w:sz w:val="28"/>
          <w:szCs w:val="28"/>
          <w:lang w:val="en-US"/>
        </w:rPr>
        <w:t>Adobe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Flash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Player</w:t>
      </w:r>
      <w:r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3F4F60" w:rsidRDefault="000D6416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</w:t>
      </w:r>
      <w:r>
        <w:rPr>
          <w:rFonts w:ascii="Liberation Serif" w:hAnsi="Liberation Serif" w:cs="Liberation Serif"/>
          <w:sz w:val="28"/>
          <w:szCs w:val="28"/>
        </w:rPr>
        <w:t>ать в чате, который будет отображаться справа от окна трансляции:</w:t>
      </w:r>
    </w:p>
    <w:p w:rsidR="003F4F60" w:rsidRDefault="000D6416"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8" cy="2571749"/>
            <wp:effectExtent l="0" t="0" r="9522" b="1"/>
            <wp:docPr id="1" name="Рисунок 1" descr="C:\Users\a.voronchihin.PSO\Desktop\5467гн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8" cy="2571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4F60" w:rsidRDefault="000D6416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3F4F60" w:rsidRDefault="000D6416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Вопросы по ходу </w:t>
      </w:r>
      <w:r>
        <w:rPr>
          <w:rFonts w:ascii="Liberation Serif" w:hAnsi="Liberation Serif" w:cs="Liberation Serif"/>
          <w:sz w:val="28"/>
          <w:szCs w:val="28"/>
        </w:rPr>
        <w:t>совещания можно задавать в чате.</w:t>
      </w:r>
    </w:p>
    <w:p w:rsidR="003F4F60" w:rsidRDefault="000D6416">
      <w:pPr>
        <w:ind w:firstLine="567"/>
      </w:pPr>
      <w:r>
        <w:rPr>
          <w:rFonts w:ascii="Liberation Serif" w:hAnsi="Liberation Serif" w:cs="Liberation Serif"/>
          <w:b/>
          <w:sz w:val="28"/>
          <w:szCs w:val="28"/>
        </w:rPr>
        <w:t>Полная запись видеотрансляции будет также доступна по ссылке:</w:t>
      </w:r>
      <w:r>
        <w:rPr>
          <w:rFonts w:ascii="Liberation Serif" w:hAnsi="Liberation Serif" w:cs="Liberation Serif"/>
        </w:rPr>
        <w:t xml:space="preserve"> </w:t>
      </w:r>
    </w:p>
    <w:p w:rsidR="003F4F60" w:rsidRDefault="000D6416">
      <w:pPr>
        <w:ind w:firstLine="567"/>
      </w:pPr>
      <w:hyperlink r:id="rId9" w:history="1">
        <w:r>
          <w:rPr>
            <w:rStyle w:val="a3"/>
            <w:rFonts w:ascii="Liberation Serif" w:hAnsi="Liberation Serif" w:cs="Liberation Serif"/>
            <w:b/>
            <w:sz w:val="32"/>
            <w:szCs w:val="32"/>
          </w:rPr>
          <w:t>https://youtu.be/lygZXiT5Fs4</w:t>
        </w:r>
      </w:hyperlink>
    </w:p>
    <w:sectPr w:rsidR="003F4F60">
      <w:pgSz w:w="11906" w:h="16838"/>
      <w:pgMar w:top="1134" w:right="85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16" w:rsidRDefault="000D6416">
      <w:pPr>
        <w:spacing w:after="0" w:line="240" w:lineRule="auto"/>
      </w:pPr>
      <w:r>
        <w:separator/>
      </w:r>
    </w:p>
  </w:endnote>
  <w:endnote w:type="continuationSeparator" w:id="0">
    <w:p w:rsidR="000D6416" w:rsidRDefault="000D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16" w:rsidRDefault="000D64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6416" w:rsidRDefault="000D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49D5"/>
    <w:multiLevelType w:val="multilevel"/>
    <w:tmpl w:val="8E2E1D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4F60"/>
    <w:rsid w:val="000D6416"/>
    <w:rsid w:val="001B7BFF"/>
    <w:rsid w:val="003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DF984-2C53-4221-A6C5-DC88E19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basedOn w:val="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lygZXiT5F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ygZXiT5Fs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dc:description/>
  <cp:lastModifiedBy>Секретарь</cp:lastModifiedBy>
  <cp:revision>2</cp:revision>
  <cp:lastPrinted>2017-06-02T16:48:00Z</cp:lastPrinted>
  <dcterms:created xsi:type="dcterms:W3CDTF">2020-11-18T04:06:00Z</dcterms:created>
  <dcterms:modified xsi:type="dcterms:W3CDTF">2020-11-18T04:06:00Z</dcterms:modified>
</cp:coreProperties>
</file>